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A495F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szCs w:val="20"/>
        </w:rPr>
      </w:pPr>
      <w:r w:rsidRPr="00787A66">
        <w:rPr>
          <w:rFonts w:ascii="Garamond" w:hAnsi="Garamond"/>
          <w:szCs w:val="20"/>
        </w:rPr>
        <w:t>Spett.le</w:t>
      </w:r>
    </w:p>
    <w:p w14:paraId="3BAD83AD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b/>
          <w:szCs w:val="20"/>
        </w:rPr>
      </w:pPr>
      <w:r w:rsidRPr="00787A66">
        <w:rPr>
          <w:rFonts w:ascii="Garamond" w:hAnsi="Garamond"/>
          <w:b/>
          <w:szCs w:val="20"/>
        </w:rPr>
        <w:t>Autostrade per l’Italia S.p.A.</w:t>
      </w:r>
    </w:p>
    <w:p w14:paraId="0AA1463D" w14:textId="77777777" w:rsidR="009C166D" w:rsidRPr="00787A66" w:rsidRDefault="009C166D" w:rsidP="009C166D">
      <w:pPr>
        <w:spacing w:line="360" w:lineRule="auto"/>
        <w:rPr>
          <w:rFonts w:ascii="Garamond" w:hAnsi="Garamond"/>
          <w:szCs w:val="20"/>
        </w:rPr>
      </w:pPr>
    </w:p>
    <w:p w14:paraId="3B26FECF" w14:textId="30731082" w:rsidR="00420058" w:rsidRDefault="00420058" w:rsidP="00AC2515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AC2515" w:rsidRPr="00AC2515">
        <w:rPr>
          <w:rStyle w:val="BLOCKBOLD"/>
          <w:rFonts w:ascii="Garamond" w:hAnsi="Garamond"/>
          <w:sz w:val="22"/>
          <w:szCs w:val="22"/>
        </w:rPr>
        <w:t>FORNITURA DI AUTOMEZZI SPECIALI PER AUTOSTRADE PER L’ITALIA S.P.A.</w:t>
      </w:r>
      <w:r w:rsidR="00AC2515">
        <w:rPr>
          <w:rStyle w:val="BLOCKBOLD"/>
          <w:rFonts w:ascii="Garamond" w:hAnsi="Garamond"/>
          <w:sz w:val="22"/>
          <w:szCs w:val="22"/>
        </w:rPr>
        <w:t xml:space="preserve"> - </w:t>
      </w:r>
      <w:r w:rsidR="00AC2515" w:rsidRPr="00AC2515">
        <w:rPr>
          <w:rStyle w:val="BLOCKBOLD"/>
          <w:rFonts w:ascii="Garamond" w:hAnsi="Garamond"/>
          <w:sz w:val="22"/>
          <w:szCs w:val="22"/>
        </w:rPr>
        <w:t>Tender_71029</w:t>
      </w:r>
    </w:p>
    <w:p w14:paraId="52EA9448" w14:textId="18C77925" w:rsidR="009C166D" w:rsidRPr="00787A66" w:rsidRDefault="009C166D" w:rsidP="009C166D">
      <w:pPr>
        <w:spacing w:line="360" w:lineRule="auto"/>
        <w:rPr>
          <w:rFonts w:ascii="Garamond" w:hAnsi="Garamond"/>
          <w:b/>
          <w:caps/>
          <w:szCs w:val="20"/>
        </w:rPr>
      </w:pPr>
      <w:r w:rsidRPr="00787A66">
        <w:rPr>
          <w:rStyle w:val="BLOCKBOLD"/>
          <w:rFonts w:ascii="Garamond" w:hAnsi="Garamond"/>
        </w:rPr>
        <w:t>Lotto: __________ cig: __________</w:t>
      </w:r>
      <w:r w:rsidR="00EC79F0" w:rsidRPr="00787A66">
        <w:rPr>
          <w:rStyle w:val="BLOCKBOLD"/>
          <w:rFonts w:ascii="Garamond" w:hAnsi="Garamond"/>
        </w:rPr>
        <w:t xml:space="preserve"> </w:t>
      </w:r>
    </w:p>
    <w:p w14:paraId="60143425" w14:textId="77777777" w:rsidR="003A5921" w:rsidRPr="00787A66" w:rsidRDefault="003A5921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</w:p>
    <w:p w14:paraId="1D7D4310" w14:textId="6BBC524B" w:rsidR="002879F4" w:rsidRPr="00787A66" w:rsidRDefault="002879F4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  <w:r w:rsidRPr="00787A66">
        <w:rPr>
          <w:rFonts w:ascii="Garamond" w:hAnsi="Garamond"/>
          <w:b/>
          <w:bCs/>
          <w:szCs w:val="20"/>
        </w:rPr>
        <w:t>DICHIARAZIONE DELL’IMPRESA AUSILIARIA</w:t>
      </w:r>
    </w:p>
    <w:p w14:paraId="698290A8" w14:textId="77777777" w:rsidR="002879F4" w:rsidRPr="00787A66" w:rsidRDefault="002879F4" w:rsidP="009C166D">
      <w:pPr>
        <w:widowControl w:val="0"/>
        <w:spacing w:line="360" w:lineRule="auto"/>
        <w:rPr>
          <w:rFonts w:ascii="Garamond" w:hAnsi="Garamond"/>
          <w:szCs w:val="20"/>
        </w:rPr>
      </w:pPr>
    </w:p>
    <w:p w14:paraId="76426232" w14:textId="728477EA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>Il sottoscritto ____________________</w:t>
      </w:r>
      <w:r w:rsidR="00C238D3" w:rsidRPr="00787A66">
        <w:rPr>
          <w:rFonts w:ascii="Garamond" w:hAnsi="Garamond" w:cs="Trebuchet MS"/>
          <w:szCs w:val="20"/>
        </w:rPr>
        <w:t xml:space="preserve"> nato a __________ il _____________ </w:t>
      </w:r>
      <w:r w:rsidRPr="00787A66">
        <w:rPr>
          <w:rFonts w:ascii="Garamond" w:hAnsi="Garamond" w:cs="Trebuchet MS"/>
          <w:szCs w:val="20"/>
        </w:rPr>
        <w:t xml:space="preserve">CF ____________ </w:t>
      </w:r>
      <w:r w:rsidR="00EC7E40" w:rsidRPr="00787A66">
        <w:rPr>
          <w:rFonts w:ascii="Garamond" w:hAnsi="Garamond" w:cs="Trebuchet MS"/>
          <w:szCs w:val="20"/>
        </w:rPr>
        <w:t>in qualità di ______________</w:t>
      </w:r>
      <w:r w:rsidRPr="00787A66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/>
          <w:szCs w:val="20"/>
        </w:rPr>
        <w:t>avente i poteri necessari per impegnare nella presente procedura</w:t>
      </w:r>
      <w:r w:rsidR="00BE4AEA" w:rsidRPr="00787A66">
        <w:rPr>
          <w:rFonts w:ascii="Garamond" w:hAnsi="Garamond" w:cs="Trebuchet MS"/>
          <w:szCs w:val="20"/>
        </w:rPr>
        <w:t xml:space="preserve"> </w:t>
      </w:r>
      <w:r w:rsidR="00850886" w:rsidRPr="00787A66">
        <w:rPr>
          <w:rFonts w:ascii="Garamond" w:hAnsi="Garamond"/>
          <w:szCs w:val="20"/>
        </w:rPr>
        <w:t xml:space="preserve">l’impresa </w:t>
      </w:r>
      <w:r w:rsidR="00BE4AEA" w:rsidRPr="00787A66">
        <w:rPr>
          <w:rFonts w:ascii="Garamond" w:hAnsi="Garamond" w:cs="Trebuchet MS"/>
          <w:szCs w:val="20"/>
        </w:rPr>
        <w:t xml:space="preserve">ausiliaria </w:t>
      </w:r>
      <w:r w:rsidRPr="00787A66">
        <w:rPr>
          <w:rFonts w:ascii="Garamond" w:hAnsi="Garamond" w:cs="Trebuchet MS"/>
          <w:szCs w:val="20"/>
        </w:rPr>
        <w:t xml:space="preserve">_________________ </w:t>
      </w:r>
      <w:r w:rsidR="00EC7E40" w:rsidRPr="00787A66">
        <w:rPr>
          <w:rFonts w:ascii="Garamond" w:hAnsi="Garamond" w:cs="Trebuchet MS"/>
          <w:szCs w:val="20"/>
        </w:rPr>
        <w:t>con sede in _____________</w:t>
      </w:r>
      <w:r w:rsidR="008946D7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 w:cs="Trebuchet MS"/>
          <w:szCs w:val="20"/>
        </w:rPr>
        <w:t xml:space="preserve">Codice Fiscale n. __________________ </w:t>
      </w:r>
      <w:r w:rsidR="00B529F7" w:rsidRPr="00787A66">
        <w:rPr>
          <w:rFonts w:ascii="Garamond" w:hAnsi="Garamond" w:cs="Trebuchet MS"/>
          <w:szCs w:val="20"/>
        </w:rPr>
        <w:t>P.IVA __________________</w:t>
      </w:r>
      <w:r w:rsidRPr="00787A66">
        <w:rPr>
          <w:rFonts w:ascii="Garamond" w:hAnsi="Garamond"/>
          <w:szCs w:val="20"/>
        </w:rPr>
        <w:t xml:space="preserve"> </w:t>
      </w:r>
    </w:p>
    <w:p w14:paraId="6BBE0841" w14:textId="077D09BE" w:rsidR="002879F4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 xml:space="preserve">ai sensi degli artt. 46 e 47 del D.P.R. 28.12.2000, n. 445, consapevole del fatto che, in caso di mendace dichiarazione saranno applicate nei suoi riguardi, ai sensi dell’art. 76 dello stesso decreto, le sanzioni previste dal </w:t>
      </w:r>
      <w:proofErr w:type="gramStart"/>
      <w:r w:rsidRPr="00787A66">
        <w:rPr>
          <w:rFonts w:ascii="Garamond" w:hAnsi="Garamond" w:cs="Trebuchet MS"/>
          <w:szCs w:val="20"/>
        </w:rPr>
        <w:t>codice penale</w:t>
      </w:r>
      <w:proofErr w:type="gramEnd"/>
      <w:r w:rsidRPr="00787A66">
        <w:rPr>
          <w:rFonts w:ascii="Garamond" w:hAnsi="Garamond" w:cs="Trebuchet MS"/>
          <w:szCs w:val="20"/>
        </w:rPr>
        <w:t xml:space="preserve"> e dalle leggi speciali in materia di falsità negli atti e dichiarazioni mendaci, oltre alle conseguenze previste </w:t>
      </w:r>
      <w:r w:rsidR="00C82AC8">
        <w:rPr>
          <w:rFonts w:ascii="Garamond" w:hAnsi="Garamond" w:cs="Trebuchet MS"/>
          <w:szCs w:val="20"/>
        </w:rPr>
        <w:t>dalla legge</w:t>
      </w:r>
      <w:r w:rsidR="002F4EC7">
        <w:rPr>
          <w:rFonts w:ascii="Garamond" w:hAnsi="Garamond" w:cs="Trebuchet MS"/>
          <w:szCs w:val="20"/>
        </w:rPr>
        <w:t xml:space="preserve"> ai fini della partecipazione alle procedure di affidamento di contratti</w:t>
      </w:r>
      <w:r w:rsidRPr="00787A66">
        <w:rPr>
          <w:rFonts w:ascii="Garamond" w:hAnsi="Garamond" w:cs="Trebuchet MS"/>
          <w:szCs w:val="20"/>
        </w:rPr>
        <w:t xml:space="preserve"> pubblici, </w:t>
      </w:r>
    </w:p>
    <w:p w14:paraId="29373B96" w14:textId="77777777" w:rsidR="00425A62" w:rsidRPr="00787A66" w:rsidRDefault="00425A62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</w:p>
    <w:p w14:paraId="2D122643" w14:textId="3480B9C0" w:rsidR="002879F4" w:rsidRPr="00787A66" w:rsidRDefault="002879F4" w:rsidP="009C166D">
      <w:pPr>
        <w:widowControl w:val="0"/>
        <w:spacing w:line="360" w:lineRule="auto"/>
        <w:jc w:val="center"/>
        <w:outlineLvl w:val="0"/>
        <w:rPr>
          <w:rFonts w:ascii="Garamond" w:hAnsi="Garamond" w:cs="Trebuchet MS"/>
          <w:b/>
          <w:bCs/>
          <w:caps/>
          <w:szCs w:val="20"/>
        </w:rPr>
      </w:pPr>
      <w:r w:rsidRPr="00787A66">
        <w:rPr>
          <w:rFonts w:ascii="Garamond" w:hAnsi="Garamond" w:cs="Trebuchet MS"/>
          <w:b/>
          <w:bCs/>
          <w:caps/>
          <w:szCs w:val="20"/>
        </w:rPr>
        <w:t>DICHIARA</w:t>
      </w:r>
    </w:p>
    <w:p w14:paraId="2C52A9CA" w14:textId="4962CFB8" w:rsidR="002879F4" w:rsidRPr="00787A66" w:rsidRDefault="002879F4" w:rsidP="009C166D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obbligarsi, verso il concorrente ______________</w:t>
      </w:r>
      <w:r w:rsidRPr="00787A66">
        <w:rPr>
          <w:rFonts w:ascii="Garamond" w:eastAsia="Calibri" w:hAnsi="Garamond" w:cs="Calibri"/>
          <w:i/>
          <w:szCs w:val="20"/>
        </w:rPr>
        <w:t xml:space="preserve"> </w:t>
      </w:r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[</w:t>
      </w:r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 xml:space="preserve">indicare impresa </w:t>
      </w:r>
      <w:proofErr w:type="spellStart"/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>ausiliata</w:t>
      </w:r>
      <w:proofErr w:type="spellEnd"/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]</w:t>
      </w:r>
      <w:r w:rsidRPr="008946D7">
        <w:rPr>
          <w:rFonts w:ascii="Garamond" w:eastAsia="Calibri" w:hAnsi="Garamond" w:cs="Calibri"/>
          <w:color w:val="4F81BD" w:themeColor="accent1"/>
          <w:szCs w:val="20"/>
        </w:rPr>
        <w:t xml:space="preserve"> </w:t>
      </w:r>
      <w:r w:rsidRPr="00787A66">
        <w:rPr>
          <w:rFonts w:ascii="Garamond" w:eastAsia="Calibri" w:hAnsi="Garamond" w:cs="Calibri"/>
          <w:szCs w:val="20"/>
        </w:rPr>
        <w:t>e verso l</w:t>
      </w:r>
      <w:r w:rsidR="003A3E1B" w:rsidRPr="00787A66">
        <w:rPr>
          <w:rFonts w:ascii="Garamond" w:eastAsia="Calibri" w:hAnsi="Garamond" w:cs="Calibri"/>
          <w:szCs w:val="20"/>
        </w:rPr>
        <w:t>a Stazione Appaltante</w:t>
      </w:r>
      <w:r w:rsidRPr="00787A66">
        <w:rPr>
          <w:rFonts w:ascii="Garamond" w:eastAsia="Calibri" w:hAnsi="Garamond" w:cs="Calibri"/>
          <w:szCs w:val="20"/>
        </w:rPr>
        <w:t>, a mettere a disposizione, per tutta la durata dell’appalto, le risorse necessarie di cui è carente il concorrente</w:t>
      </w:r>
      <w:r w:rsidR="00075051" w:rsidRPr="00787A66">
        <w:rPr>
          <w:rFonts w:ascii="Garamond" w:eastAsia="Calibri" w:hAnsi="Garamond" w:cs="Calibri"/>
          <w:szCs w:val="20"/>
        </w:rPr>
        <w:t xml:space="preserve"> e oggetto di avvalimento</w:t>
      </w:r>
      <w:r w:rsidRPr="00787A66">
        <w:rPr>
          <w:rFonts w:ascii="Garamond" w:eastAsia="Calibri" w:hAnsi="Garamond" w:cs="Calibri"/>
          <w:szCs w:val="20"/>
        </w:rPr>
        <w:t>;</w:t>
      </w:r>
    </w:p>
    <w:p w14:paraId="59A2FF89" w14:textId="77777777" w:rsidR="00CD5B36" w:rsidRPr="00787A66" w:rsidRDefault="00430241" w:rsidP="001D160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 xml:space="preserve">di essere edotto degli obblighi derivanti dal Modello di Organizzazione, Gestione e Controllo ex d.lgs. n. 231/2001 e </w:t>
      </w:r>
      <w:proofErr w:type="spellStart"/>
      <w:r w:rsidRPr="00787A66">
        <w:rPr>
          <w:rFonts w:ascii="Garamond" w:eastAsia="Calibri" w:hAnsi="Garamond" w:cs="Calibri"/>
          <w:szCs w:val="20"/>
        </w:rPr>
        <w:t>s.m.i.</w:t>
      </w:r>
      <w:proofErr w:type="spellEnd"/>
      <w:r w:rsidRPr="00787A66">
        <w:rPr>
          <w:rFonts w:ascii="Garamond" w:eastAsia="Calibri" w:hAnsi="Garamond" w:cs="Calibri"/>
          <w:szCs w:val="20"/>
        </w:rPr>
        <w:t xml:space="preserve"> nonché dal Codice Etico, adottati da A</w:t>
      </w:r>
      <w:r w:rsidR="00DF104E" w:rsidRPr="00787A66">
        <w:rPr>
          <w:rFonts w:ascii="Garamond" w:eastAsia="Calibri" w:hAnsi="Garamond" w:cs="Calibri"/>
          <w:szCs w:val="20"/>
        </w:rPr>
        <w:t>utostrade per l’Italia S.p.A.</w:t>
      </w:r>
      <w:r w:rsidRPr="00787A66">
        <w:rPr>
          <w:rFonts w:ascii="Garamond" w:eastAsia="Calibri" w:hAnsi="Garamond" w:cs="Calibri"/>
          <w:szCs w:val="20"/>
        </w:rPr>
        <w:t xml:space="preserve"> e visionabili sul sito internet www.autostrade.it, </w:t>
      </w:r>
      <w:r w:rsidR="00D135B4" w:rsidRPr="00787A66">
        <w:rPr>
          <w:rFonts w:ascii="Garamond" w:eastAsia="Calibri" w:hAnsi="Garamond" w:cs="Calibri"/>
          <w:szCs w:val="20"/>
        </w:rPr>
        <w:t>e che si impegna,</w:t>
      </w:r>
      <w:r w:rsidRPr="00787A66">
        <w:rPr>
          <w:rFonts w:ascii="Garamond" w:eastAsia="Calibri" w:hAnsi="Garamond" w:cs="Calibri"/>
          <w:szCs w:val="20"/>
        </w:rPr>
        <w:t xml:space="preserve"> in caso di </w:t>
      </w:r>
      <w:r w:rsidR="00D135B4" w:rsidRPr="00787A66">
        <w:rPr>
          <w:rFonts w:ascii="Garamond" w:eastAsia="Calibri" w:hAnsi="Garamond" w:cs="Calibri"/>
          <w:szCs w:val="20"/>
        </w:rPr>
        <w:t>aggiudicazione,</w:t>
      </w:r>
      <w:r w:rsidRPr="00787A66">
        <w:rPr>
          <w:rFonts w:ascii="Garamond" w:eastAsia="Calibri" w:hAnsi="Garamond" w:cs="Calibri"/>
          <w:szCs w:val="20"/>
        </w:rPr>
        <w:t xml:space="preserve"> ad osservar</w:t>
      </w:r>
      <w:r w:rsidR="00D135B4" w:rsidRPr="00787A66">
        <w:rPr>
          <w:rFonts w:ascii="Garamond" w:eastAsia="Calibri" w:hAnsi="Garamond" w:cs="Calibri"/>
          <w:szCs w:val="20"/>
        </w:rPr>
        <w:t>e</w:t>
      </w:r>
      <w:r w:rsidRPr="00787A66">
        <w:rPr>
          <w:rFonts w:ascii="Garamond" w:eastAsia="Calibri" w:hAnsi="Garamond" w:cs="Calibri"/>
          <w:szCs w:val="20"/>
        </w:rPr>
        <w:t xml:space="preserve"> e a far osservare ai propri dipendenti e collaboratori</w:t>
      </w:r>
      <w:r w:rsidR="003531FC" w:rsidRPr="00787A66">
        <w:rPr>
          <w:rFonts w:ascii="Garamond" w:eastAsia="Calibri" w:hAnsi="Garamond" w:cs="Calibri"/>
          <w:szCs w:val="20"/>
        </w:rPr>
        <w:t>, per quanto compatibili, il sudde</w:t>
      </w:r>
      <w:r w:rsidR="001D160A" w:rsidRPr="00787A66">
        <w:rPr>
          <w:rFonts w:ascii="Garamond" w:eastAsia="Calibri" w:hAnsi="Garamond" w:cs="Calibri"/>
          <w:szCs w:val="20"/>
        </w:rPr>
        <w:t>tto Modello e Codice</w:t>
      </w:r>
      <w:r w:rsidR="00CD5B36" w:rsidRPr="00787A66">
        <w:rPr>
          <w:rFonts w:ascii="Garamond" w:eastAsia="Calibri" w:hAnsi="Garamond" w:cs="Calibri"/>
          <w:szCs w:val="20"/>
        </w:rPr>
        <w:t>;</w:t>
      </w:r>
    </w:p>
    <w:p w14:paraId="61858FDD" w14:textId="054D81EE" w:rsidR="002879F4" w:rsidRPr="00787A66" w:rsidRDefault="00645D7A" w:rsidP="00645D7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essere informato e di prestare il proprio consenso al trattamento dei dati ai sensi dell’art. 13 e dell’art. 14 del Regolamento Europeo n. 679/2016 così come riportato nell’allegato “Informativa GDPR”</w:t>
      </w:r>
      <w:r w:rsidR="006532A8" w:rsidRPr="00787A66">
        <w:rPr>
          <w:rFonts w:ascii="Garamond" w:eastAsia="Calibri" w:hAnsi="Garamond" w:cs="Calibri"/>
          <w:szCs w:val="20"/>
        </w:rPr>
        <w:t xml:space="preserve">. </w:t>
      </w:r>
    </w:p>
    <w:p w14:paraId="38235CE8" w14:textId="77777777" w:rsidR="002879F4" w:rsidRPr="009C166D" w:rsidRDefault="002879F4" w:rsidP="009C166D">
      <w:pPr>
        <w:widowControl w:val="0"/>
        <w:tabs>
          <w:tab w:val="left" w:pos="708"/>
        </w:tabs>
        <w:spacing w:line="360" w:lineRule="auto"/>
        <w:rPr>
          <w:rFonts w:ascii="Garamond" w:hAnsi="Garamond"/>
          <w:sz w:val="22"/>
          <w:szCs w:val="22"/>
          <w:lang w:eastAsia="ar-SA"/>
        </w:rPr>
      </w:pPr>
    </w:p>
    <w:p w14:paraId="3FAFF00C" w14:textId="77777777" w:rsidR="002879F4" w:rsidRPr="00F50844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F50844">
        <w:rPr>
          <w:rFonts w:ascii="Garamond" w:hAnsi="Garamond" w:cs="Trebuchet MS"/>
          <w:szCs w:val="20"/>
        </w:rPr>
        <w:t>______, li _____________</w:t>
      </w:r>
    </w:p>
    <w:p w14:paraId="5B98C5F0" w14:textId="541D3483" w:rsidR="002879F4" w:rsidRPr="00F50844" w:rsidRDefault="002879F4" w:rsidP="009C166D">
      <w:pPr>
        <w:widowControl w:val="0"/>
        <w:spacing w:line="360" w:lineRule="auto"/>
        <w:ind w:left="5670"/>
        <w:rPr>
          <w:rFonts w:ascii="Garamond" w:hAnsi="Garamond"/>
          <w:szCs w:val="20"/>
        </w:rPr>
      </w:pPr>
      <w:r w:rsidRPr="00F50844">
        <w:rPr>
          <w:rFonts w:ascii="Garamond" w:hAnsi="Garamond"/>
          <w:szCs w:val="20"/>
        </w:rPr>
        <w:t xml:space="preserve"> _______________</w:t>
      </w:r>
      <w:r w:rsidR="00BF6C6E" w:rsidRPr="00F50844">
        <w:rPr>
          <w:rStyle w:val="Rimandonotaapidipagina"/>
          <w:rFonts w:ascii="Garamond" w:hAnsi="Garamond"/>
          <w:szCs w:val="20"/>
        </w:rPr>
        <w:footnoteReference w:id="1"/>
      </w:r>
    </w:p>
    <w:p w14:paraId="7EDD848A" w14:textId="3FBD593D" w:rsidR="003A5921" w:rsidRPr="00F50844" w:rsidRDefault="002879F4" w:rsidP="00626AB6">
      <w:pPr>
        <w:spacing w:line="360" w:lineRule="auto"/>
        <w:ind w:left="4962" w:firstLine="708"/>
        <w:rPr>
          <w:rFonts w:ascii="Garamond" w:hAnsi="Garamond"/>
          <w:szCs w:val="20"/>
        </w:rPr>
      </w:pPr>
      <w:r w:rsidRPr="00F50844">
        <w:rPr>
          <w:rFonts w:ascii="Garamond" w:hAnsi="Garamond"/>
          <w:szCs w:val="20"/>
        </w:rPr>
        <w:t>(</w:t>
      </w:r>
      <w:r w:rsidRPr="00F50844">
        <w:rPr>
          <w:rFonts w:ascii="Garamond" w:hAnsi="Garamond"/>
          <w:i/>
          <w:szCs w:val="20"/>
        </w:rPr>
        <w:t>firmato digitalmente</w:t>
      </w:r>
      <w:r w:rsidRPr="00F50844">
        <w:rPr>
          <w:rFonts w:ascii="Garamond" w:hAnsi="Garamond"/>
          <w:szCs w:val="20"/>
        </w:rPr>
        <w:t>)</w:t>
      </w:r>
    </w:p>
    <w:sectPr w:rsidR="003A5921" w:rsidRPr="00F50844" w:rsidSect="00950E7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56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A51CB" w14:textId="77777777" w:rsidR="00693326" w:rsidRDefault="00693326">
      <w:r>
        <w:separator/>
      </w:r>
    </w:p>
  </w:endnote>
  <w:endnote w:type="continuationSeparator" w:id="0">
    <w:p w14:paraId="1378FD5A" w14:textId="77777777" w:rsidR="00693326" w:rsidRDefault="0069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59CA9" w14:textId="7900CBF2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56E7C826" w14:textId="749DA5DF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14F641F5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D6BE1" w14:textId="77777777" w:rsidR="00693326" w:rsidRDefault="00693326">
      <w:r>
        <w:separator/>
      </w:r>
    </w:p>
  </w:footnote>
  <w:footnote w:type="continuationSeparator" w:id="0">
    <w:p w14:paraId="4E22EEB8" w14:textId="77777777" w:rsidR="00693326" w:rsidRDefault="00693326">
      <w:r>
        <w:continuationSeparator/>
      </w:r>
    </w:p>
  </w:footnote>
  <w:footnote w:id="1">
    <w:p w14:paraId="7F7471EF" w14:textId="581F9BE2" w:rsidR="00BF6C6E" w:rsidRDefault="00BF6C6E" w:rsidP="00787A66">
      <w:pPr>
        <w:pStyle w:val="Testonotaapidipagina"/>
        <w:spacing w:line="240" w:lineRule="auto"/>
      </w:pPr>
      <w:r w:rsidRPr="00E2654C">
        <w:rPr>
          <w:rStyle w:val="Rimandonotaapidipagina"/>
          <w:rFonts w:ascii="Garamond" w:hAnsi="Garamond"/>
          <w:sz w:val="16"/>
          <w:szCs w:val="16"/>
        </w:rPr>
        <w:footnoteRef/>
      </w:r>
      <w:r w:rsidRPr="00E2654C">
        <w:rPr>
          <w:rFonts w:ascii="Garamond" w:hAnsi="Garamond"/>
          <w:sz w:val="16"/>
          <w:szCs w:val="16"/>
        </w:rPr>
        <w:t xml:space="preserve">   La dichiarazione deve essere sottoscritta dal legale rappresentante mediante valido dispositivo di firma digitale. La stessa può altresì essere sottoscritta anche da procuratori dei legali rappresentanti e in tal caso andrà allegata la relativa procura notarile ovvero la deliberazione degli organi societari da cui</w:t>
      </w:r>
      <w:r w:rsidR="00787A66" w:rsidRPr="00E2654C">
        <w:rPr>
          <w:rFonts w:ascii="Garamond" w:hAnsi="Garamond"/>
          <w:sz w:val="16"/>
          <w:szCs w:val="16"/>
        </w:rPr>
        <w:t xml:space="preserve"> </w:t>
      </w:r>
      <w:r w:rsidRPr="00E2654C">
        <w:rPr>
          <w:rFonts w:ascii="Garamond" w:hAnsi="Garamond"/>
          <w:sz w:val="16"/>
          <w:szCs w:val="16"/>
        </w:rPr>
        <w:t>risulti la designazione della persona o delle persone incaricate di concorrere alla gara in rappresentanza del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A1A7B" w14:textId="77777777" w:rsidR="00292308" w:rsidRDefault="00292308" w:rsidP="00B40F7B"/>
  <w:p w14:paraId="2966980F" w14:textId="77777777" w:rsidR="00292308" w:rsidRDefault="00292308" w:rsidP="00B40F7B"/>
  <w:p w14:paraId="5FE433D7" w14:textId="77777777" w:rsidR="00292308" w:rsidRDefault="00292308" w:rsidP="00B40F7B"/>
  <w:p w14:paraId="50A5A861" w14:textId="77777777" w:rsidR="00292308" w:rsidRDefault="00292308" w:rsidP="00B40F7B"/>
  <w:p w14:paraId="7E3972F1" w14:textId="77777777" w:rsidR="00292308" w:rsidRDefault="00292308" w:rsidP="00B40F7B"/>
  <w:p w14:paraId="7CFB825B" w14:textId="77777777" w:rsidR="00292308" w:rsidRDefault="00292308" w:rsidP="00B40F7B"/>
  <w:p w14:paraId="57C4D22C" w14:textId="77777777" w:rsidR="00292308" w:rsidRDefault="00292308" w:rsidP="00B40F7B"/>
  <w:p w14:paraId="34BFB83A" w14:textId="77777777" w:rsidR="00292308" w:rsidRDefault="00292308" w:rsidP="00B40F7B"/>
  <w:p w14:paraId="3A0B6588" w14:textId="77777777" w:rsidR="00292308" w:rsidRDefault="00292308" w:rsidP="00B40F7B"/>
  <w:p w14:paraId="6242F1CA" w14:textId="77777777" w:rsidR="00132CB0" w:rsidRDefault="00000000">
    <w:pPr>
      <w:pStyle w:val="TAGTECNICI"/>
    </w:pPr>
    <w:sdt>
      <w:sdtPr>
        <w:alias w:val="NomeTemplate"/>
        <w:tag w:val="Version_4_0"/>
        <w:id w:val="-1929729461"/>
        <w:lock w:val="sdtContentLocked"/>
      </w:sdtPr>
      <w:sdtContent>
        <w:r w:rsidR="000C2EF3">
          <w:t>ALL46TTT</w:t>
        </w:r>
      </w:sdtContent>
    </w:sdt>
  </w:p>
  <w:p w14:paraId="3D42B4FD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93FD6" w14:textId="17F6F7F3" w:rsidR="00292308" w:rsidRDefault="00292308" w:rsidP="00B40F7B"/>
  <w:p w14:paraId="3FE2C870" w14:textId="77777777" w:rsidR="00292308" w:rsidRDefault="00292308" w:rsidP="00B40F7B"/>
  <w:p w14:paraId="7A304667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C8AE1" w14:textId="3B91E73B" w:rsidR="00292308" w:rsidRPr="003A3E1B" w:rsidRDefault="003A3E1B" w:rsidP="003A3E1B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>ALLEGATO</w:t>
    </w:r>
    <w:r w:rsidR="00420058" w:rsidRPr="002F7A28">
      <w:rPr>
        <w:rFonts w:ascii="Garamond" w:hAnsi="Garamond"/>
        <w:bCs/>
        <w:i/>
        <w:color w:val="0000FF"/>
        <w:kern w:val="2"/>
        <w:sz w:val="22"/>
        <w:szCs w:val="22"/>
      </w:rPr>
      <w:t xml:space="preserve"> f)</w:t>
    </w:r>
    <w:r w:rsidRPr="002F7A28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>Dichiarazione di avvalimento</w:t>
    </w: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6A8DBE4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5268A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8543143">
    <w:abstractNumId w:val="29"/>
  </w:num>
  <w:num w:numId="2" w16cid:durableId="1899320738">
    <w:abstractNumId w:val="29"/>
  </w:num>
  <w:num w:numId="3" w16cid:durableId="1327786685">
    <w:abstractNumId w:val="29"/>
  </w:num>
  <w:num w:numId="4" w16cid:durableId="1479767405">
    <w:abstractNumId w:val="7"/>
  </w:num>
  <w:num w:numId="5" w16cid:durableId="592588742">
    <w:abstractNumId w:val="10"/>
  </w:num>
  <w:num w:numId="6" w16cid:durableId="792553843">
    <w:abstractNumId w:val="3"/>
  </w:num>
  <w:num w:numId="7" w16cid:durableId="1183982698">
    <w:abstractNumId w:val="30"/>
  </w:num>
  <w:num w:numId="8" w16cid:durableId="1271476128">
    <w:abstractNumId w:val="2"/>
  </w:num>
  <w:num w:numId="9" w16cid:durableId="1532106762">
    <w:abstractNumId w:val="2"/>
  </w:num>
  <w:num w:numId="10" w16cid:durableId="600991360">
    <w:abstractNumId w:val="8"/>
  </w:num>
  <w:num w:numId="11" w16cid:durableId="1916821807">
    <w:abstractNumId w:val="24"/>
  </w:num>
  <w:num w:numId="12" w16cid:durableId="2109349858">
    <w:abstractNumId w:val="6"/>
  </w:num>
  <w:num w:numId="13" w16cid:durableId="1799179739">
    <w:abstractNumId w:val="6"/>
  </w:num>
  <w:num w:numId="14" w16cid:durableId="259266076">
    <w:abstractNumId w:val="5"/>
  </w:num>
  <w:num w:numId="15" w16cid:durableId="1566262757">
    <w:abstractNumId w:val="5"/>
  </w:num>
  <w:num w:numId="16" w16cid:durableId="1752896607">
    <w:abstractNumId w:val="26"/>
  </w:num>
  <w:num w:numId="17" w16cid:durableId="603344394">
    <w:abstractNumId w:val="14"/>
  </w:num>
  <w:num w:numId="18" w16cid:durableId="1741782249">
    <w:abstractNumId w:val="10"/>
  </w:num>
  <w:num w:numId="19" w16cid:durableId="600602279">
    <w:abstractNumId w:val="2"/>
  </w:num>
  <w:num w:numId="20" w16cid:durableId="39549757">
    <w:abstractNumId w:val="8"/>
  </w:num>
  <w:num w:numId="21" w16cid:durableId="111554541">
    <w:abstractNumId w:val="6"/>
  </w:num>
  <w:num w:numId="22" w16cid:durableId="1231690721">
    <w:abstractNumId w:val="5"/>
  </w:num>
  <w:num w:numId="23" w16cid:durableId="835922389">
    <w:abstractNumId w:val="33"/>
  </w:num>
  <w:num w:numId="24" w16cid:durableId="593632328">
    <w:abstractNumId w:val="33"/>
  </w:num>
  <w:num w:numId="25" w16cid:durableId="1229924325">
    <w:abstractNumId w:val="33"/>
  </w:num>
  <w:num w:numId="26" w16cid:durableId="1594702213">
    <w:abstractNumId w:val="33"/>
  </w:num>
  <w:num w:numId="27" w16cid:durableId="2059472069">
    <w:abstractNumId w:val="9"/>
  </w:num>
  <w:num w:numId="28" w16cid:durableId="1847331005">
    <w:abstractNumId w:val="32"/>
  </w:num>
  <w:num w:numId="29" w16cid:durableId="1171723715">
    <w:abstractNumId w:val="23"/>
  </w:num>
  <w:num w:numId="30" w16cid:durableId="1994482932">
    <w:abstractNumId w:val="4"/>
  </w:num>
  <w:num w:numId="31" w16cid:durableId="1143888727">
    <w:abstractNumId w:val="1"/>
  </w:num>
  <w:num w:numId="32" w16cid:durableId="1652325748">
    <w:abstractNumId w:val="0"/>
  </w:num>
  <w:num w:numId="33" w16cid:durableId="120806942">
    <w:abstractNumId w:val="25"/>
  </w:num>
  <w:num w:numId="34" w16cid:durableId="726339733">
    <w:abstractNumId w:val="13"/>
  </w:num>
  <w:num w:numId="35" w16cid:durableId="1555503819">
    <w:abstractNumId w:val="20"/>
  </w:num>
  <w:num w:numId="36" w16cid:durableId="1045836590">
    <w:abstractNumId w:val="18"/>
  </w:num>
  <w:num w:numId="37" w16cid:durableId="1230729742">
    <w:abstractNumId w:val="27"/>
  </w:num>
  <w:num w:numId="38" w16cid:durableId="1014839776">
    <w:abstractNumId w:val="15"/>
  </w:num>
  <w:num w:numId="39" w16cid:durableId="1077051220">
    <w:abstractNumId w:val="16"/>
  </w:num>
  <w:num w:numId="40" w16cid:durableId="2098136106">
    <w:abstractNumId w:val="19"/>
  </w:num>
  <w:num w:numId="41" w16cid:durableId="598024967">
    <w:abstractNumId w:val="34"/>
  </w:num>
  <w:num w:numId="42" w16cid:durableId="1835296786">
    <w:abstractNumId w:val="28"/>
  </w:num>
  <w:num w:numId="43" w16cid:durableId="468548561">
    <w:abstractNumId w:val="21"/>
  </w:num>
  <w:num w:numId="44" w16cid:durableId="1617443288">
    <w:abstractNumId w:val="12"/>
  </w:num>
  <w:num w:numId="45" w16cid:durableId="1756390244">
    <w:abstractNumId w:val="17"/>
  </w:num>
  <w:num w:numId="46" w16cid:durableId="453208159">
    <w:abstractNumId w:val="31"/>
  </w:num>
  <w:num w:numId="47" w16cid:durableId="351610691">
    <w:abstractNumId w:val="11"/>
  </w:num>
  <w:num w:numId="48" w16cid:durableId="11588134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43CE9"/>
    <w:rsid w:val="0004642F"/>
    <w:rsid w:val="00051832"/>
    <w:rsid w:val="0005337B"/>
    <w:rsid w:val="00075051"/>
    <w:rsid w:val="0009008E"/>
    <w:rsid w:val="00096FDF"/>
    <w:rsid w:val="000979DF"/>
    <w:rsid w:val="000A21A9"/>
    <w:rsid w:val="000A7D87"/>
    <w:rsid w:val="000B5021"/>
    <w:rsid w:val="000C2EF3"/>
    <w:rsid w:val="000D4112"/>
    <w:rsid w:val="000E3521"/>
    <w:rsid w:val="000E3EB5"/>
    <w:rsid w:val="000F15E3"/>
    <w:rsid w:val="000F268D"/>
    <w:rsid w:val="000F3C2A"/>
    <w:rsid w:val="001002CE"/>
    <w:rsid w:val="00104A0E"/>
    <w:rsid w:val="00112239"/>
    <w:rsid w:val="00130F3E"/>
    <w:rsid w:val="00132CB0"/>
    <w:rsid w:val="00136B80"/>
    <w:rsid w:val="001437CE"/>
    <w:rsid w:val="00143ECF"/>
    <w:rsid w:val="001538B8"/>
    <w:rsid w:val="00173173"/>
    <w:rsid w:val="00173750"/>
    <w:rsid w:val="00184191"/>
    <w:rsid w:val="00185E27"/>
    <w:rsid w:val="001A6795"/>
    <w:rsid w:val="001D160A"/>
    <w:rsid w:val="001D3E2A"/>
    <w:rsid w:val="001D49E0"/>
    <w:rsid w:val="001E4B09"/>
    <w:rsid w:val="00210A6C"/>
    <w:rsid w:val="00215D14"/>
    <w:rsid w:val="00220E3D"/>
    <w:rsid w:val="00246C2D"/>
    <w:rsid w:val="002879F4"/>
    <w:rsid w:val="00292308"/>
    <w:rsid w:val="002A7E0F"/>
    <w:rsid w:val="002C5F58"/>
    <w:rsid w:val="002D14ED"/>
    <w:rsid w:val="002D720C"/>
    <w:rsid w:val="002E031D"/>
    <w:rsid w:val="002E3949"/>
    <w:rsid w:val="002F4EC7"/>
    <w:rsid w:val="002F7A28"/>
    <w:rsid w:val="00303872"/>
    <w:rsid w:val="00313768"/>
    <w:rsid w:val="00314BF0"/>
    <w:rsid w:val="00320104"/>
    <w:rsid w:val="003276B1"/>
    <w:rsid w:val="00334AFD"/>
    <w:rsid w:val="0033643E"/>
    <w:rsid w:val="0034086F"/>
    <w:rsid w:val="003531FC"/>
    <w:rsid w:val="00353385"/>
    <w:rsid w:val="00364F8F"/>
    <w:rsid w:val="00375778"/>
    <w:rsid w:val="00380051"/>
    <w:rsid w:val="00381600"/>
    <w:rsid w:val="00394274"/>
    <w:rsid w:val="00394574"/>
    <w:rsid w:val="00397AC7"/>
    <w:rsid w:val="003A3E1B"/>
    <w:rsid w:val="003A5921"/>
    <w:rsid w:val="003D34B1"/>
    <w:rsid w:val="003D389D"/>
    <w:rsid w:val="003E0911"/>
    <w:rsid w:val="00410D6E"/>
    <w:rsid w:val="0041113F"/>
    <w:rsid w:val="00420058"/>
    <w:rsid w:val="00425A62"/>
    <w:rsid w:val="00427816"/>
    <w:rsid w:val="00427ACC"/>
    <w:rsid w:val="00430241"/>
    <w:rsid w:val="00437C60"/>
    <w:rsid w:val="004443BD"/>
    <w:rsid w:val="00455C57"/>
    <w:rsid w:val="00456659"/>
    <w:rsid w:val="00462700"/>
    <w:rsid w:val="00470ACA"/>
    <w:rsid w:val="00484814"/>
    <w:rsid w:val="00485011"/>
    <w:rsid w:val="00492A01"/>
    <w:rsid w:val="004948C7"/>
    <w:rsid w:val="004A0F60"/>
    <w:rsid w:val="004A4A41"/>
    <w:rsid w:val="004B36B3"/>
    <w:rsid w:val="004C28DD"/>
    <w:rsid w:val="004D3234"/>
    <w:rsid w:val="004E37CB"/>
    <w:rsid w:val="004F1750"/>
    <w:rsid w:val="004F6429"/>
    <w:rsid w:val="005045C8"/>
    <w:rsid w:val="00505179"/>
    <w:rsid w:val="00506239"/>
    <w:rsid w:val="005119C8"/>
    <w:rsid w:val="00516B76"/>
    <w:rsid w:val="00533DD7"/>
    <w:rsid w:val="005450B3"/>
    <w:rsid w:val="00562365"/>
    <w:rsid w:val="00564B93"/>
    <w:rsid w:val="00574CF9"/>
    <w:rsid w:val="005A5858"/>
    <w:rsid w:val="005B1C29"/>
    <w:rsid w:val="005C3DA1"/>
    <w:rsid w:val="005D0338"/>
    <w:rsid w:val="005D5A95"/>
    <w:rsid w:val="005D6C32"/>
    <w:rsid w:val="005E4F9B"/>
    <w:rsid w:val="005E566F"/>
    <w:rsid w:val="00614C82"/>
    <w:rsid w:val="00615858"/>
    <w:rsid w:val="006177FA"/>
    <w:rsid w:val="006205B3"/>
    <w:rsid w:val="006243D5"/>
    <w:rsid w:val="00624C27"/>
    <w:rsid w:val="00626AB6"/>
    <w:rsid w:val="00642B7E"/>
    <w:rsid w:val="00645D7A"/>
    <w:rsid w:val="006478E2"/>
    <w:rsid w:val="00647BDB"/>
    <w:rsid w:val="006532A8"/>
    <w:rsid w:val="006602D9"/>
    <w:rsid w:val="00660977"/>
    <w:rsid w:val="00693326"/>
    <w:rsid w:val="006A3AC5"/>
    <w:rsid w:val="006A51B7"/>
    <w:rsid w:val="006C2558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51ED"/>
    <w:rsid w:val="00764064"/>
    <w:rsid w:val="007771BF"/>
    <w:rsid w:val="0078418E"/>
    <w:rsid w:val="00787A66"/>
    <w:rsid w:val="00796E4F"/>
    <w:rsid w:val="007A0AF1"/>
    <w:rsid w:val="007A12ED"/>
    <w:rsid w:val="007A7AED"/>
    <w:rsid w:val="007B3B54"/>
    <w:rsid w:val="007B6F79"/>
    <w:rsid w:val="007C5208"/>
    <w:rsid w:val="007C5B96"/>
    <w:rsid w:val="007D20E3"/>
    <w:rsid w:val="007E4E86"/>
    <w:rsid w:val="007E6136"/>
    <w:rsid w:val="007E632A"/>
    <w:rsid w:val="007F5651"/>
    <w:rsid w:val="00801B26"/>
    <w:rsid w:val="00803927"/>
    <w:rsid w:val="00803A7E"/>
    <w:rsid w:val="0081724D"/>
    <w:rsid w:val="00822513"/>
    <w:rsid w:val="00850803"/>
    <w:rsid w:val="00850886"/>
    <w:rsid w:val="00860B92"/>
    <w:rsid w:val="00861683"/>
    <w:rsid w:val="0087079C"/>
    <w:rsid w:val="00877D00"/>
    <w:rsid w:val="00886573"/>
    <w:rsid w:val="008946D7"/>
    <w:rsid w:val="008A5F07"/>
    <w:rsid w:val="008B2822"/>
    <w:rsid w:val="008B4245"/>
    <w:rsid w:val="008B7033"/>
    <w:rsid w:val="008D15C0"/>
    <w:rsid w:val="008D1D36"/>
    <w:rsid w:val="008D407A"/>
    <w:rsid w:val="008E21EE"/>
    <w:rsid w:val="008E24F2"/>
    <w:rsid w:val="008F3EE5"/>
    <w:rsid w:val="00902334"/>
    <w:rsid w:val="009038C2"/>
    <w:rsid w:val="00907A5B"/>
    <w:rsid w:val="00932004"/>
    <w:rsid w:val="009372B2"/>
    <w:rsid w:val="00942C14"/>
    <w:rsid w:val="00950E7B"/>
    <w:rsid w:val="00971104"/>
    <w:rsid w:val="009841F3"/>
    <w:rsid w:val="00997FEA"/>
    <w:rsid w:val="009B2B98"/>
    <w:rsid w:val="009B6769"/>
    <w:rsid w:val="009C09E3"/>
    <w:rsid w:val="009C166D"/>
    <w:rsid w:val="009C7BB4"/>
    <w:rsid w:val="009D00AA"/>
    <w:rsid w:val="009D0653"/>
    <w:rsid w:val="009D3F1C"/>
    <w:rsid w:val="009F0974"/>
    <w:rsid w:val="009F25C3"/>
    <w:rsid w:val="009F328D"/>
    <w:rsid w:val="00A018F9"/>
    <w:rsid w:val="00A03035"/>
    <w:rsid w:val="00A165BE"/>
    <w:rsid w:val="00A22C01"/>
    <w:rsid w:val="00A35698"/>
    <w:rsid w:val="00A72E0D"/>
    <w:rsid w:val="00A85F7C"/>
    <w:rsid w:val="00A92C44"/>
    <w:rsid w:val="00AB1685"/>
    <w:rsid w:val="00AC2515"/>
    <w:rsid w:val="00AE19FC"/>
    <w:rsid w:val="00AE767B"/>
    <w:rsid w:val="00AF52E4"/>
    <w:rsid w:val="00B027DE"/>
    <w:rsid w:val="00B06AB2"/>
    <w:rsid w:val="00B07784"/>
    <w:rsid w:val="00B1082F"/>
    <w:rsid w:val="00B1303D"/>
    <w:rsid w:val="00B17656"/>
    <w:rsid w:val="00B2451B"/>
    <w:rsid w:val="00B32187"/>
    <w:rsid w:val="00B40F7B"/>
    <w:rsid w:val="00B439A2"/>
    <w:rsid w:val="00B529F7"/>
    <w:rsid w:val="00B6732A"/>
    <w:rsid w:val="00B822E7"/>
    <w:rsid w:val="00B835BD"/>
    <w:rsid w:val="00BA370A"/>
    <w:rsid w:val="00BA37CA"/>
    <w:rsid w:val="00BA3E92"/>
    <w:rsid w:val="00BD26AB"/>
    <w:rsid w:val="00BE3BDF"/>
    <w:rsid w:val="00BE4AEA"/>
    <w:rsid w:val="00BF6C6E"/>
    <w:rsid w:val="00BF758F"/>
    <w:rsid w:val="00C20E47"/>
    <w:rsid w:val="00C238D3"/>
    <w:rsid w:val="00C40C84"/>
    <w:rsid w:val="00C61CC1"/>
    <w:rsid w:val="00C669C7"/>
    <w:rsid w:val="00C72784"/>
    <w:rsid w:val="00C73723"/>
    <w:rsid w:val="00C77B90"/>
    <w:rsid w:val="00C82AC8"/>
    <w:rsid w:val="00C85831"/>
    <w:rsid w:val="00C9146A"/>
    <w:rsid w:val="00CA177F"/>
    <w:rsid w:val="00CB0B98"/>
    <w:rsid w:val="00CB66AA"/>
    <w:rsid w:val="00CC6B9F"/>
    <w:rsid w:val="00CD5B36"/>
    <w:rsid w:val="00CE4848"/>
    <w:rsid w:val="00CF58C8"/>
    <w:rsid w:val="00D03E1B"/>
    <w:rsid w:val="00D135B4"/>
    <w:rsid w:val="00D16208"/>
    <w:rsid w:val="00D206DF"/>
    <w:rsid w:val="00D30F6C"/>
    <w:rsid w:val="00D3116A"/>
    <w:rsid w:val="00D343AA"/>
    <w:rsid w:val="00D37227"/>
    <w:rsid w:val="00D540CB"/>
    <w:rsid w:val="00D77B01"/>
    <w:rsid w:val="00D846E4"/>
    <w:rsid w:val="00DB7BBE"/>
    <w:rsid w:val="00DC6A89"/>
    <w:rsid w:val="00DE20B3"/>
    <w:rsid w:val="00DF104E"/>
    <w:rsid w:val="00E10C07"/>
    <w:rsid w:val="00E21855"/>
    <w:rsid w:val="00E24BAC"/>
    <w:rsid w:val="00E261B7"/>
    <w:rsid w:val="00E2654C"/>
    <w:rsid w:val="00E45B72"/>
    <w:rsid w:val="00E5439A"/>
    <w:rsid w:val="00E648F8"/>
    <w:rsid w:val="00E81C36"/>
    <w:rsid w:val="00E84987"/>
    <w:rsid w:val="00EB4CC1"/>
    <w:rsid w:val="00EB5EFC"/>
    <w:rsid w:val="00EC20A8"/>
    <w:rsid w:val="00EC79F0"/>
    <w:rsid w:val="00EC7E40"/>
    <w:rsid w:val="00EF44F3"/>
    <w:rsid w:val="00EF5A7E"/>
    <w:rsid w:val="00EF6C1F"/>
    <w:rsid w:val="00F01BFC"/>
    <w:rsid w:val="00F06CCB"/>
    <w:rsid w:val="00F07DD2"/>
    <w:rsid w:val="00F157DE"/>
    <w:rsid w:val="00F31684"/>
    <w:rsid w:val="00F31904"/>
    <w:rsid w:val="00F344A2"/>
    <w:rsid w:val="00F3716E"/>
    <w:rsid w:val="00F50844"/>
    <w:rsid w:val="00F56D72"/>
    <w:rsid w:val="00F67DED"/>
    <w:rsid w:val="00F72C2A"/>
    <w:rsid w:val="00F74003"/>
    <w:rsid w:val="00F8434B"/>
    <w:rsid w:val="00F85928"/>
    <w:rsid w:val="00F92DC0"/>
    <w:rsid w:val="00FA0F5D"/>
    <w:rsid w:val="00FC1BDE"/>
    <w:rsid w:val="00FD695C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50810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uiPriority w:val="99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9F4"/>
    <w:pPr>
      <w:widowControl w:val="0"/>
      <w:spacing w:line="240" w:lineRule="auto"/>
    </w:pPr>
    <w:rPr>
      <w:rFonts w:ascii="Trebuchet MS" w:hAnsi="Trebuchet MS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9F4"/>
    <w:rPr>
      <w:rFonts w:ascii="Trebuchet MS" w:hAnsi="Trebuchet MS"/>
    </w:rPr>
  </w:style>
  <w:style w:type="paragraph" w:styleId="Testofumetto">
    <w:name w:val="Balloon Text"/>
    <w:basedOn w:val="Normale"/>
    <w:link w:val="TestofumettoCarattere"/>
    <w:semiHidden/>
    <w:unhideWhenUsed/>
    <w:rsid w:val="00287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79F4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7079C"/>
    <w:pPr>
      <w:widowControl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7079C"/>
    <w:rPr>
      <w:rFonts w:ascii="Calibri" w:hAnsi="Calibri"/>
      <w:b/>
      <w:bCs/>
    </w:rPr>
  </w:style>
  <w:style w:type="paragraph" w:styleId="Revisione">
    <w:name w:val="Revision"/>
    <w:hidden/>
    <w:uiPriority w:val="99"/>
    <w:semiHidden/>
    <w:rsid w:val="00075051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9A9E-F2CF-4A89-968F-874DF8C9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Modello_documento.dotx</Template>
  <TotalTime>57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1909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Ferrante, Anna</cp:lastModifiedBy>
  <cp:revision>65</cp:revision>
  <cp:lastPrinted>2023-11-03T15:18:00Z</cp:lastPrinted>
  <dcterms:created xsi:type="dcterms:W3CDTF">2024-01-16T15:33:00Z</dcterms:created>
  <dcterms:modified xsi:type="dcterms:W3CDTF">2024-05-29T07:33:00Z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